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64" w:rsidRPr="00CC093D" w:rsidRDefault="00FF7864" w:rsidP="0079180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C093D">
        <w:rPr>
          <w:rFonts w:ascii="Times New Roman" w:hAnsi="Times New Roman"/>
          <w:b/>
          <w:sz w:val="32"/>
          <w:szCs w:val="32"/>
          <w:u w:val="single"/>
        </w:rPr>
        <w:t>Конспект НОД (Познавательно-конструктивной)  в подготовительной группе</w:t>
      </w:r>
    </w:p>
    <w:p w:rsidR="00FF7864" w:rsidRDefault="00FF7864" w:rsidP="0079180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F7864" w:rsidRPr="00EB5DE6" w:rsidRDefault="00FF7864" w:rsidP="00CC093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Разработчики: </w:t>
      </w:r>
      <w:r w:rsidRPr="00CC093D">
        <w:rPr>
          <w:rFonts w:ascii="Times New Roman" w:hAnsi="Times New Roman"/>
          <w:sz w:val="32"/>
          <w:szCs w:val="32"/>
        </w:rPr>
        <w:t>Романенко И.В., Караваева А.Н., Муковникова О.В.</w:t>
      </w:r>
    </w:p>
    <w:p w:rsidR="00FF7864" w:rsidRPr="00EB5DE6" w:rsidRDefault="00FF7864">
      <w:p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b/>
          <w:sz w:val="28"/>
          <w:szCs w:val="28"/>
        </w:rPr>
        <w:t>Тема:</w:t>
      </w:r>
      <w:r w:rsidRPr="00EB5DE6">
        <w:rPr>
          <w:rFonts w:ascii="Times New Roman" w:hAnsi="Times New Roman"/>
          <w:sz w:val="28"/>
          <w:szCs w:val="28"/>
        </w:rPr>
        <w:t xml:space="preserve"> «Птицы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DE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DE6">
        <w:rPr>
          <w:rFonts w:ascii="Times New Roman" w:hAnsi="Times New Roman"/>
          <w:sz w:val="28"/>
          <w:szCs w:val="28"/>
        </w:rPr>
        <w:t>наши друзья»</w:t>
      </w:r>
    </w:p>
    <w:p w:rsidR="00FF7864" w:rsidRPr="00EB5DE6" w:rsidRDefault="00FF7864">
      <w:p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b/>
          <w:sz w:val="28"/>
          <w:szCs w:val="28"/>
        </w:rPr>
        <w:t>Цель:</w:t>
      </w:r>
      <w:r w:rsidRPr="00EB5DE6">
        <w:rPr>
          <w:rFonts w:ascii="Times New Roman" w:hAnsi="Times New Roman"/>
          <w:sz w:val="28"/>
          <w:szCs w:val="28"/>
        </w:rPr>
        <w:t xml:space="preserve"> Продолжать углублять знания детей о зимующих птицах</w:t>
      </w:r>
    </w:p>
    <w:p w:rsidR="00FF7864" w:rsidRPr="00EB5DE6" w:rsidRDefault="00FF7864">
      <w:pPr>
        <w:rPr>
          <w:rFonts w:ascii="Times New Roman" w:hAnsi="Times New Roman"/>
          <w:b/>
          <w:sz w:val="28"/>
          <w:szCs w:val="28"/>
        </w:rPr>
      </w:pPr>
      <w:r w:rsidRPr="00EB5DE6">
        <w:rPr>
          <w:rFonts w:ascii="Times New Roman" w:hAnsi="Times New Roman"/>
          <w:b/>
          <w:sz w:val="28"/>
          <w:szCs w:val="28"/>
        </w:rPr>
        <w:t>Задачи:</w:t>
      </w:r>
    </w:p>
    <w:p w:rsidR="00FF7864" w:rsidRPr="00EB5DE6" w:rsidRDefault="00FF7864" w:rsidP="009413B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Формировать умение детей самостоятельно организовывать свою деятельность, навыки взаимодействия друг с другом</w:t>
      </w:r>
    </w:p>
    <w:p w:rsidR="00FF7864" w:rsidRPr="00EB5DE6" w:rsidRDefault="00FF7864" w:rsidP="009413B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Развивать мелкую моторику</w:t>
      </w:r>
    </w:p>
    <w:p w:rsidR="00FF7864" w:rsidRPr="00EB5DE6" w:rsidRDefault="00FF7864" w:rsidP="009413B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Воспитывать бережное, заботливое отношение к птицам</w:t>
      </w:r>
    </w:p>
    <w:p w:rsidR="00FF7864" w:rsidRPr="00CC093D" w:rsidRDefault="00FF7864" w:rsidP="00F426CE">
      <w:pPr>
        <w:rPr>
          <w:rFonts w:ascii="Times New Roman" w:hAnsi="Times New Roman"/>
          <w:sz w:val="28"/>
          <w:szCs w:val="28"/>
        </w:rPr>
      </w:pPr>
      <w:r w:rsidRPr="00F426CE">
        <w:rPr>
          <w:rFonts w:ascii="Times New Roman" w:hAnsi="Times New Roman"/>
          <w:b/>
          <w:sz w:val="28"/>
          <w:szCs w:val="28"/>
        </w:rPr>
        <w:t xml:space="preserve">Материалы: </w:t>
      </w:r>
      <w:r w:rsidRPr="00CC093D">
        <w:rPr>
          <w:rFonts w:ascii="Times New Roman" w:hAnsi="Times New Roman"/>
          <w:sz w:val="28"/>
          <w:szCs w:val="28"/>
        </w:rPr>
        <w:t xml:space="preserve">рисунки – фотографии птиц, звуки природы (щебетание птиц, метель), карточки (лото) с изображением птиц, бутылки (пластмассовые) разного объема, </w:t>
      </w:r>
    </w:p>
    <w:p w:rsidR="00FF7864" w:rsidRPr="00CC093D" w:rsidRDefault="00FF7864" w:rsidP="00F426CE">
      <w:pPr>
        <w:rPr>
          <w:rFonts w:ascii="Times New Roman" w:hAnsi="Times New Roman"/>
          <w:sz w:val="28"/>
          <w:szCs w:val="28"/>
        </w:rPr>
      </w:pPr>
      <w:r w:rsidRPr="00CC093D">
        <w:rPr>
          <w:rFonts w:ascii="Times New Roman" w:hAnsi="Times New Roman"/>
          <w:sz w:val="28"/>
          <w:szCs w:val="28"/>
        </w:rPr>
        <w:t>кормушка  из картона, клей, пленка самоклеющаяся,  ножницы, шаблоны цветков маленького размера из цветной бумаги,  шишки, проволока,  цветная лента, корм для птиц, плакат с изображением птиц.</w:t>
      </w:r>
    </w:p>
    <w:p w:rsidR="00FF7864" w:rsidRPr="00EB5DE6" w:rsidRDefault="00FF7864" w:rsidP="009413B7">
      <w:pPr>
        <w:rPr>
          <w:rFonts w:ascii="Times New Roman" w:hAnsi="Times New Roman"/>
          <w:b/>
          <w:sz w:val="28"/>
          <w:szCs w:val="28"/>
        </w:rPr>
      </w:pPr>
      <w:r w:rsidRPr="00EB5DE6">
        <w:rPr>
          <w:rFonts w:ascii="Times New Roman" w:hAnsi="Times New Roman"/>
          <w:b/>
          <w:sz w:val="28"/>
          <w:szCs w:val="28"/>
        </w:rPr>
        <w:t>Ход:</w:t>
      </w:r>
    </w:p>
    <w:p w:rsidR="00FF7864" w:rsidRPr="00EB5DE6" w:rsidRDefault="00FF7864" w:rsidP="009413B7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B5DE6">
        <w:rPr>
          <w:rFonts w:ascii="Times New Roman" w:hAnsi="Times New Roman"/>
          <w:i/>
          <w:sz w:val="28"/>
          <w:szCs w:val="28"/>
        </w:rPr>
        <w:t>Ориентировка в деятельности</w:t>
      </w:r>
    </w:p>
    <w:p w:rsidR="00FF7864" w:rsidRPr="00EB5DE6" w:rsidRDefault="00FF7864" w:rsidP="009413B7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Создание игровой мотивации</w:t>
      </w:r>
    </w:p>
    <w:p w:rsidR="00FF7864" w:rsidRPr="00EB5DE6" w:rsidRDefault="00FF7864" w:rsidP="009413B7">
      <w:p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Звучит аудиозапись « чирикание птиц» , «зимняя вьюга».</w:t>
      </w:r>
    </w:p>
    <w:p w:rsidR="00FF7864" w:rsidRPr="00EB5DE6" w:rsidRDefault="00FF7864" w:rsidP="009413B7">
      <w:p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 xml:space="preserve"> - Ребята, чья песня слышна?</w:t>
      </w:r>
    </w:p>
    <w:p w:rsidR="00FF7864" w:rsidRPr="00EB5DE6" w:rsidRDefault="00FF7864" w:rsidP="009413B7">
      <w:p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- А, что случилось теперь (вьюга поднялась, птиц не слышно, холодно)</w:t>
      </w:r>
    </w:p>
    <w:p w:rsidR="00FF7864" w:rsidRPr="00EB5DE6" w:rsidRDefault="00FF7864" w:rsidP="009413B7">
      <w:p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- А, какие птицы остаются с нами зимой? ( Зимующие )</w:t>
      </w:r>
    </w:p>
    <w:p w:rsidR="00FF7864" w:rsidRPr="00EB5DE6" w:rsidRDefault="00FF7864" w:rsidP="009413B7">
      <w:p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- Давайте их вспомним</w:t>
      </w:r>
    </w:p>
    <w:p w:rsidR="00FF7864" w:rsidRPr="00EB5DE6" w:rsidRDefault="00FF7864" w:rsidP="009413B7">
      <w:p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Игра «</w:t>
      </w:r>
      <w:r>
        <w:rPr>
          <w:rFonts w:ascii="Times New Roman" w:hAnsi="Times New Roman"/>
          <w:sz w:val="28"/>
          <w:szCs w:val="28"/>
        </w:rPr>
        <w:t>Птицы</w:t>
      </w:r>
      <w:r w:rsidRPr="00EB5DE6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и</w:t>
      </w:r>
      <w:r w:rsidRPr="00EB5DE6">
        <w:rPr>
          <w:rFonts w:ascii="Times New Roman" w:hAnsi="Times New Roman"/>
          <w:sz w:val="28"/>
          <w:szCs w:val="28"/>
        </w:rPr>
        <w:t xml:space="preserve">гра проводится в кругу, дети передают </w:t>
      </w:r>
      <w:r>
        <w:rPr>
          <w:rFonts w:ascii="Times New Roman" w:hAnsi="Times New Roman"/>
          <w:sz w:val="28"/>
          <w:szCs w:val="28"/>
        </w:rPr>
        <w:t>«птицу»</w:t>
      </w:r>
      <w:r w:rsidRPr="00EB5DE6">
        <w:rPr>
          <w:rFonts w:ascii="Times New Roman" w:hAnsi="Times New Roman"/>
          <w:sz w:val="28"/>
          <w:szCs w:val="28"/>
        </w:rPr>
        <w:t xml:space="preserve"> друг другу и называют зимующих птиц по очереди, если испытывают затруднение, то другие дети приходят на помощь. Перед началом игры, повторяют правила: Не перебивать и не повторять.)</w:t>
      </w:r>
    </w:p>
    <w:p w:rsidR="00FF7864" w:rsidRPr="00EB5DE6" w:rsidRDefault="00FF7864" w:rsidP="00746117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Создание проблемной ситуации ( Беседа )</w:t>
      </w:r>
    </w:p>
    <w:p w:rsidR="00FF7864" w:rsidRPr="00EB5DE6" w:rsidRDefault="00FF7864" w:rsidP="00746117">
      <w:p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- А как живется зимой птицам? ( Голодно птицам; насекомые в зимней спячке; Плоды, ягоды, семена трав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DE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DE6">
        <w:rPr>
          <w:rFonts w:ascii="Times New Roman" w:hAnsi="Times New Roman"/>
          <w:sz w:val="28"/>
          <w:szCs w:val="28"/>
        </w:rPr>
        <w:t>под снегом. Мало корма находят птицы зимой. С утра до вечера ищут себе крохи пропитания. Пуховые, теплые, перьевые шубки птиц защищают от холода, но не от голода)</w:t>
      </w:r>
    </w:p>
    <w:p w:rsidR="00FF7864" w:rsidRDefault="00FF7864" w:rsidP="00746117">
      <w:pPr>
        <w:jc w:val="center"/>
        <w:rPr>
          <w:rFonts w:ascii="Times New Roman" w:hAnsi="Times New Roman"/>
          <w:sz w:val="28"/>
          <w:szCs w:val="28"/>
        </w:rPr>
      </w:pPr>
    </w:p>
    <w:p w:rsidR="00FF7864" w:rsidRPr="00EB5DE6" w:rsidRDefault="00FF7864" w:rsidP="00746117">
      <w:pPr>
        <w:jc w:val="center"/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Снегом засыпан лес и поля,</w:t>
      </w:r>
    </w:p>
    <w:p w:rsidR="00FF7864" w:rsidRPr="00EB5DE6" w:rsidRDefault="00FF7864" w:rsidP="00746117">
      <w:pPr>
        <w:jc w:val="center"/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Спит под сугробами крепко земля,</w:t>
      </w:r>
    </w:p>
    <w:p w:rsidR="00FF7864" w:rsidRPr="00EB5DE6" w:rsidRDefault="00FF7864" w:rsidP="00746117">
      <w:pPr>
        <w:jc w:val="center"/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Ищут, ищут птицы,</w:t>
      </w:r>
    </w:p>
    <w:p w:rsidR="00FF7864" w:rsidRPr="00EB5DE6" w:rsidRDefault="00FF7864" w:rsidP="00746117">
      <w:pPr>
        <w:jc w:val="center"/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Чем бы поживится….!</w:t>
      </w:r>
    </w:p>
    <w:p w:rsidR="00FF7864" w:rsidRPr="00EB5DE6" w:rsidRDefault="00FF7864" w:rsidP="00746117">
      <w:p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- Как вы думаете, тяжело ли птицам искать корм зимой? ( очень тяжело. В суровые зимы из десяти синичек выживает только одна, а девять погибают от голода)</w:t>
      </w:r>
    </w:p>
    <w:p w:rsidR="00FF7864" w:rsidRPr="00EB5DE6" w:rsidRDefault="00FF7864" w:rsidP="00746117">
      <w:p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- Жалко птиц?</w:t>
      </w:r>
    </w:p>
    <w:p w:rsidR="00FF7864" w:rsidRPr="00EB5DE6" w:rsidRDefault="00FF7864" w:rsidP="00746117">
      <w:p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 xml:space="preserve">- Ребята, кто же сможет помочь голодающим птицам? </w:t>
      </w:r>
    </w:p>
    <w:p w:rsidR="00FF7864" w:rsidRPr="00EB5DE6" w:rsidRDefault="00FF7864" w:rsidP="00746117">
      <w:p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- Правильно, птицам на помощь должны прийти люди и надо спешить! Дорог каждый час</w:t>
      </w:r>
    </w:p>
    <w:p w:rsidR="00FF7864" w:rsidRPr="00EB5DE6" w:rsidRDefault="00FF7864" w:rsidP="00746117">
      <w:p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- А вы хотите помочь птицам? А как ?</w:t>
      </w:r>
    </w:p>
    <w:p w:rsidR="00FF7864" w:rsidRPr="00EB5DE6" w:rsidRDefault="00FF7864" w:rsidP="00746117">
      <w:p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- Правильно, можно сделать и повесить кормушки</w:t>
      </w:r>
    </w:p>
    <w:p w:rsidR="00FF7864" w:rsidRPr="00EB5DE6" w:rsidRDefault="00FF7864" w:rsidP="00746117">
      <w:pPr>
        <w:jc w:val="center"/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Покормите птиц зимой,</w:t>
      </w:r>
    </w:p>
    <w:p w:rsidR="00FF7864" w:rsidRPr="00EB5DE6" w:rsidRDefault="00FF7864" w:rsidP="00746117">
      <w:pPr>
        <w:jc w:val="center"/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Пусть со всех концом,</w:t>
      </w:r>
    </w:p>
    <w:p w:rsidR="00FF7864" w:rsidRPr="00EB5DE6" w:rsidRDefault="00FF7864" w:rsidP="00746117">
      <w:pPr>
        <w:jc w:val="center"/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К вам слетятся,</w:t>
      </w:r>
    </w:p>
    <w:p w:rsidR="00FF7864" w:rsidRPr="00EB5DE6" w:rsidRDefault="00FF7864" w:rsidP="00746117">
      <w:pPr>
        <w:jc w:val="center"/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Как домой,</w:t>
      </w:r>
    </w:p>
    <w:p w:rsidR="00FF7864" w:rsidRPr="00EB5DE6" w:rsidRDefault="00FF7864" w:rsidP="00746117">
      <w:pPr>
        <w:jc w:val="center"/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Стайки на крыльцо.</w:t>
      </w:r>
    </w:p>
    <w:p w:rsidR="00FF7864" w:rsidRPr="00EB5DE6" w:rsidRDefault="00FF7864" w:rsidP="00746117">
      <w:pPr>
        <w:jc w:val="center"/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Не богаты их корма,</w:t>
      </w:r>
    </w:p>
    <w:p w:rsidR="00FF7864" w:rsidRPr="00EB5DE6" w:rsidRDefault="00FF7864" w:rsidP="00746117">
      <w:pPr>
        <w:jc w:val="center"/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Горсть одна нужна,</w:t>
      </w:r>
    </w:p>
    <w:p w:rsidR="00FF7864" w:rsidRPr="00EB5DE6" w:rsidRDefault="00FF7864" w:rsidP="001F416E">
      <w:pPr>
        <w:jc w:val="center"/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Горсть одна- и не страшна</w:t>
      </w:r>
    </w:p>
    <w:p w:rsidR="00FF7864" w:rsidRPr="00EB5DE6" w:rsidRDefault="00FF7864" w:rsidP="001F416E">
      <w:pPr>
        <w:jc w:val="center"/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Будет им зима.</w:t>
      </w:r>
    </w:p>
    <w:p w:rsidR="00FF7864" w:rsidRPr="00EB5DE6" w:rsidRDefault="00FF7864" w:rsidP="001F416E">
      <w:pPr>
        <w:jc w:val="center"/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Сколько гибнет их- не счесть,</w:t>
      </w:r>
    </w:p>
    <w:p w:rsidR="00FF7864" w:rsidRPr="00EB5DE6" w:rsidRDefault="00FF7864" w:rsidP="001F416E">
      <w:pPr>
        <w:jc w:val="center"/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Видеть тяжело.</w:t>
      </w:r>
    </w:p>
    <w:p w:rsidR="00FF7864" w:rsidRPr="00EB5DE6" w:rsidRDefault="00FF7864" w:rsidP="001F416E">
      <w:pPr>
        <w:jc w:val="center"/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А ведь в нашем сердце есть</w:t>
      </w:r>
    </w:p>
    <w:p w:rsidR="00FF7864" w:rsidRPr="00EB5DE6" w:rsidRDefault="00FF7864" w:rsidP="001F416E">
      <w:pPr>
        <w:jc w:val="center"/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И для птиц тепло.</w:t>
      </w:r>
    </w:p>
    <w:p w:rsidR="00FF7864" w:rsidRPr="00EB5DE6" w:rsidRDefault="00FF7864" w:rsidP="001F416E">
      <w:pPr>
        <w:jc w:val="center"/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 xml:space="preserve">Разве можно забывать: </w:t>
      </w:r>
    </w:p>
    <w:p w:rsidR="00FF7864" w:rsidRPr="00EB5DE6" w:rsidRDefault="00FF7864" w:rsidP="001F416E">
      <w:pPr>
        <w:jc w:val="center"/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Улететь могли,</w:t>
      </w:r>
      <w:bookmarkStart w:id="0" w:name="_GoBack"/>
      <w:bookmarkEnd w:id="0"/>
    </w:p>
    <w:p w:rsidR="00FF7864" w:rsidRPr="00EB5DE6" w:rsidRDefault="00FF7864" w:rsidP="001F416E">
      <w:pPr>
        <w:jc w:val="center"/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А остались зимовать</w:t>
      </w:r>
    </w:p>
    <w:p w:rsidR="00FF7864" w:rsidRPr="00EB5DE6" w:rsidRDefault="00FF7864" w:rsidP="001F416E">
      <w:pPr>
        <w:jc w:val="center"/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Заодно с людьми.</w:t>
      </w:r>
    </w:p>
    <w:p w:rsidR="00FF7864" w:rsidRPr="00EB5DE6" w:rsidRDefault="00FF7864" w:rsidP="001F416E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Определение цели:</w:t>
      </w:r>
    </w:p>
    <w:p w:rsidR="00FF7864" w:rsidRPr="00EB5DE6" w:rsidRDefault="00FF7864" w:rsidP="001F416E">
      <w:p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- Ребята, а вы когда-нибудь делали кормушки?</w:t>
      </w:r>
    </w:p>
    <w:p w:rsidR="00FF7864" w:rsidRPr="00EB5DE6" w:rsidRDefault="00FF7864" w:rsidP="001F416E">
      <w:p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- А как вы думаете, что должно быть у кормушки?</w:t>
      </w:r>
    </w:p>
    <w:p w:rsidR="00FF7864" w:rsidRPr="00EB5DE6" w:rsidRDefault="00FF7864" w:rsidP="001F416E">
      <w:p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- А из чего можно сделать кормушку? ( Коробки, бутылки, картон, дерево…)</w:t>
      </w:r>
    </w:p>
    <w:p w:rsidR="00FF7864" w:rsidRPr="00EB5DE6" w:rsidRDefault="00FF7864" w:rsidP="001F416E">
      <w:p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- А , что у нас есть?</w:t>
      </w:r>
    </w:p>
    <w:p w:rsidR="00FF7864" w:rsidRPr="00EB5DE6" w:rsidRDefault="00FF7864" w:rsidP="001F416E">
      <w:p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-Ребята, а для чего у нас здесь различные украшения? ( Кормушка должна быть еще и красивой )</w:t>
      </w:r>
    </w:p>
    <w:p w:rsidR="00FF7864" w:rsidRPr="00EB5DE6" w:rsidRDefault="00FF7864" w:rsidP="001F416E">
      <w:p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- Скажите, а эта работа очень трудная? Одному можно справится?</w:t>
      </w:r>
    </w:p>
    <w:p w:rsidR="00FF7864" w:rsidRPr="00EB5DE6" w:rsidRDefault="00FF7864" w:rsidP="001F416E">
      <w:p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- Ребята, давайте объединимся в группы ( группируем детей через игровое действие с помощью картинок птиц: перелетных, зимующих , домашних)</w:t>
      </w:r>
    </w:p>
    <w:p w:rsidR="00FF7864" w:rsidRPr="00EB5DE6" w:rsidRDefault="00FF7864" w:rsidP="0079180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Определение необходимых действий</w:t>
      </w:r>
    </w:p>
    <w:p w:rsidR="00FF7864" w:rsidRPr="00EB5DE6" w:rsidRDefault="00FF7864" w:rsidP="0079180A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(Обращение к схеме работы)</w:t>
      </w:r>
    </w:p>
    <w:p w:rsidR="00FF7864" w:rsidRPr="00EB5DE6" w:rsidRDefault="00FF7864" w:rsidP="0079180A">
      <w:p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 xml:space="preserve">- С чего начнем работу? </w:t>
      </w:r>
    </w:p>
    <w:p w:rsidR="00FF7864" w:rsidRPr="00EB5DE6" w:rsidRDefault="00FF7864" w:rsidP="0079180A">
      <w:p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- Что будем делать дальше(1. Придумать; 2. Подобрать материалы; 3. Изготовить)</w:t>
      </w:r>
    </w:p>
    <w:p w:rsidR="00FF7864" w:rsidRPr="00EB5DE6" w:rsidRDefault="00FF7864" w:rsidP="0079180A">
      <w:pPr>
        <w:rPr>
          <w:rFonts w:ascii="Times New Roman" w:hAnsi="Times New Roman"/>
          <w:sz w:val="28"/>
          <w:szCs w:val="28"/>
        </w:rPr>
      </w:pPr>
    </w:p>
    <w:p w:rsidR="00FF7864" w:rsidRPr="00EB5DE6" w:rsidRDefault="00FF7864" w:rsidP="0079180A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B5DE6">
        <w:rPr>
          <w:rFonts w:ascii="Times New Roman" w:hAnsi="Times New Roman"/>
          <w:i/>
          <w:sz w:val="28"/>
          <w:szCs w:val="28"/>
        </w:rPr>
        <w:t>Исполнительский этап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B5DE6">
        <w:rPr>
          <w:rFonts w:ascii="Times New Roman" w:hAnsi="Times New Roman"/>
          <w:i/>
          <w:sz w:val="28"/>
          <w:szCs w:val="28"/>
        </w:rPr>
        <w:t>( Фоном во время работы звучит музыка «Звуки леса»).</w:t>
      </w:r>
    </w:p>
    <w:p w:rsidR="00FF7864" w:rsidRPr="00EB5DE6" w:rsidRDefault="00FF7864" w:rsidP="00A44840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B5DE6">
        <w:rPr>
          <w:rFonts w:ascii="Times New Roman" w:hAnsi="Times New Roman"/>
          <w:i/>
          <w:sz w:val="28"/>
          <w:szCs w:val="28"/>
        </w:rPr>
        <w:t>Завершающий этап</w:t>
      </w:r>
    </w:p>
    <w:p w:rsidR="00FF7864" w:rsidRPr="00EB5DE6" w:rsidRDefault="00FF7864" w:rsidP="0079180A">
      <w:p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- И так, посмотрим, какие кормушки получились.</w:t>
      </w:r>
    </w:p>
    <w:p w:rsidR="00FF7864" w:rsidRPr="00EB5DE6" w:rsidRDefault="00FF7864" w:rsidP="0079180A">
      <w:p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- Что хотели сделать? Что получилось? Что не получилось? Почему?</w:t>
      </w:r>
    </w:p>
    <w:p w:rsidR="00FF7864" w:rsidRPr="00EB5DE6" w:rsidRDefault="00FF7864" w:rsidP="0079180A">
      <w:p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- Что мы сделаем с кормушками?</w:t>
      </w:r>
    </w:p>
    <w:p w:rsidR="00FF7864" w:rsidRPr="00EB5DE6" w:rsidRDefault="00FF7864" w:rsidP="0079180A">
      <w:pPr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- Зимующие птицы с нашей помощью доживут до весны и…</w:t>
      </w:r>
    </w:p>
    <w:p w:rsidR="00FF7864" w:rsidRPr="00EB5DE6" w:rsidRDefault="00FF7864" w:rsidP="0079180A">
      <w:pPr>
        <w:jc w:val="center"/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По небу весело скользя,</w:t>
      </w:r>
    </w:p>
    <w:p w:rsidR="00FF7864" w:rsidRPr="00EB5DE6" w:rsidRDefault="00FF7864" w:rsidP="0079180A">
      <w:pPr>
        <w:jc w:val="center"/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Летят пернатые друзья.</w:t>
      </w:r>
    </w:p>
    <w:p w:rsidR="00FF7864" w:rsidRPr="00EB5DE6" w:rsidRDefault="00FF7864" w:rsidP="0079180A">
      <w:pPr>
        <w:jc w:val="center"/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И пропоют, чирикая :</w:t>
      </w:r>
    </w:p>
    <w:p w:rsidR="00FF7864" w:rsidRPr="00EB5DE6" w:rsidRDefault="00FF7864" w:rsidP="0079180A">
      <w:pPr>
        <w:jc w:val="center"/>
        <w:rPr>
          <w:rFonts w:ascii="Times New Roman" w:hAnsi="Times New Roman"/>
          <w:sz w:val="28"/>
          <w:szCs w:val="28"/>
        </w:rPr>
      </w:pPr>
      <w:r w:rsidRPr="00EB5DE6">
        <w:rPr>
          <w:rFonts w:ascii="Times New Roman" w:hAnsi="Times New Roman"/>
          <w:sz w:val="28"/>
          <w:szCs w:val="28"/>
        </w:rPr>
        <w:t>«Спасибо вам великое!»</w:t>
      </w:r>
    </w:p>
    <w:p w:rsidR="00FF7864" w:rsidRPr="00EB5DE6" w:rsidRDefault="00FF7864" w:rsidP="0079180A">
      <w:pPr>
        <w:rPr>
          <w:rFonts w:ascii="Times New Roman" w:hAnsi="Times New Roman"/>
        </w:rPr>
      </w:pPr>
    </w:p>
    <w:p w:rsidR="00FF7864" w:rsidRPr="00EB5DE6" w:rsidRDefault="00FF7864" w:rsidP="00746117">
      <w:pPr>
        <w:rPr>
          <w:rFonts w:ascii="Times New Roman" w:hAnsi="Times New Roman"/>
        </w:rPr>
      </w:pPr>
    </w:p>
    <w:sectPr w:rsidR="00FF7864" w:rsidRPr="00EB5DE6" w:rsidSect="00EB5DE6">
      <w:footerReference w:type="default" r:id="rId7"/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864" w:rsidRDefault="00FF7864" w:rsidP="00A44840">
      <w:pPr>
        <w:spacing w:after="0" w:line="240" w:lineRule="auto"/>
      </w:pPr>
      <w:r>
        <w:separator/>
      </w:r>
    </w:p>
  </w:endnote>
  <w:endnote w:type="continuationSeparator" w:id="0">
    <w:p w:rsidR="00FF7864" w:rsidRDefault="00FF7864" w:rsidP="00A4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64" w:rsidRDefault="00FF7864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FF7864" w:rsidRDefault="00FF7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864" w:rsidRDefault="00FF7864" w:rsidP="00A44840">
      <w:pPr>
        <w:spacing w:after="0" w:line="240" w:lineRule="auto"/>
      </w:pPr>
      <w:r>
        <w:separator/>
      </w:r>
    </w:p>
  </w:footnote>
  <w:footnote w:type="continuationSeparator" w:id="0">
    <w:p w:rsidR="00FF7864" w:rsidRDefault="00FF7864" w:rsidP="00A44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C69"/>
    <w:multiLevelType w:val="hybridMultilevel"/>
    <w:tmpl w:val="D71031E8"/>
    <w:lvl w:ilvl="0" w:tplc="C94E552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5D641991"/>
    <w:multiLevelType w:val="hybridMultilevel"/>
    <w:tmpl w:val="3236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8744F4"/>
    <w:multiLevelType w:val="hybridMultilevel"/>
    <w:tmpl w:val="E1FE4D18"/>
    <w:lvl w:ilvl="0" w:tplc="17D4684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6C5"/>
    <w:rsid w:val="00160CBD"/>
    <w:rsid w:val="001F416E"/>
    <w:rsid w:val="002F7295"/>
    <w:rsid w:val="004058FA"/>
    <w:rsid w:val="004E42AE"/>
    <w:rsid w:val="00746117"/>
    <w:rsid w:val="0079180A"/>
    <w:rsid w:val="008D5554"/>
    <w:rsid w:val="00931255"/>
    <w:rsid w:val="009413B7"/>
    <w:rsid w:val="009656C5"/>
    <w:rsid w:val="009F7F48"/>
    <w:rsid w:val="00A44840"/>
    <w:rsid w:val="00CC093D"/>
    <w:rsid w:val="00D0320D"/>
    <w:rsid w:val="00D771A7"/>
    <w:rsid w:val="00EB5DE6"/>
    <w:rsid w:val="00F2267C"/>
    <w:rsid w:val="00F426CE"/>
    <w:rsid w:val="00FF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A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1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44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48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4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48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B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D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42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3</Pages>
  <Words>517</Words>
  <Characters>2950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k-206-3</cp:lastModifiedBy>
  <cp:revision>10</cp:revision>
  <cp:lastPrinted>2015-11-14T01:16:00Z</cp:lastPrinted>
  <dcterms:created xsi:type="dcterms:W3CDTF">2015-11-10T08:08:00Z</dcterms:created>
  <dcterms:modified xsi:type="dcterms:W3CDTF">2015-11-14T02:13:00Z</dcterms:modified>
</cp:coreProperties>
</file>